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AA" w:rsidRDefault="00E245AA">
      <w:pPr>
        <w:rPr>
          <w:b/>
        </w:rPr>
      </w:pPr>
    </w:p>
    <w:p w:rsidR="00E245AA" w:rsidRDefault="00E245AA">
      <w:pPr>
        <w:rPr>
          <w:b/>
        </w:rPr>
      </w:pPr>
    </w:p>
    <w:p w:rsidR="00E245AA" w:rsidRPr="00E245AA" w:rsidRDefault="00E245AA" w:rsidP="00E2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245AA">
        <w:rPr>
          <w:b/>
          <w:sz w:val="28"/>
          <w:szCs w:val="28"/>
        </w:rPr>
        <w:t>Ein Text-Vorschlag für die Pfarrnachrichten</w:t>
      </w:r>
    </w:p>
    <w:p w:rsidR="00E245AA" w:rsidRDefault="00E245AA">
      <w:pPr>
        <w:rPr>
          <w:b/>
          <w:sz w:val="26"/>
        </w:rPr>
      </w:pPr>
    </w:p>
    <w:p w:rsidR="00617A21" w:rsidRPr="00E245AA" w:rsidRDefault="00617A21">
      <w:pPr>
        <w:rPr>
          <w:b/>
          <w:sz w:val="26"/>
        </w:rPr>
      </w:pPr>
      <w:r w:rsidRPr="00E245AA">
        <w:rPr>
          <w:b/>
          <w:sz w:val="26"/>
        </w:rPr>
        <w:t>7 Wochen 8sam</w:t>
      </w:r>
      <w:r w:rsidR="00FC7F1D" w:rsidRPr="00E245AA">
        <w:rPr>
          <w:b/>
          <w:sz w:val="26"/>
        </w:rPr>
        <w:t xml:space="preserve"> –</w:t>
      </w:r>
      <w:r w:rsidR="00A841C8" w:rsidRPr="00E245AA">
        <w:rPr>
          <w:b/>
          <w:sz w:val="26"/>
        </w:rPr>
        <w:t xml:space="preserve"> ein Angebot für Paare in der Fastenzeit</w:t>
      </w:r>
    </w:p>
    <w:p w:rsidR="00E245AA" w:rsidRDefault="005D1892">
      <w:pPr>
        <w:rPr>
          <w:sz w:val="26"/>
        </w:rPr>
      </w:pPr>
      <w:r w:rsidRPr="00E245AA">
        <w:rPr>
          <w:sz w:val="26"/>
        </w:rPr>
        <w:t>D</w:t>
      </w:r>
      <w:r w:rsidR="00617A21" w:rsidRPr="00E245AA">
        <w:rPr>
          <w:sz w:val="26"/>
        </w:rPr>
        <w:t xml:space="preserve">as Ungewohnte im Gewohnten sehen, </w:t>
      </w:r>
      <w:r w:rsidRPr="00E245AA">
        <w:rPr>
          <w:sz w:val="26"/>
        </w:rPr>
        <w:t xml:space="preserve">gemeinsam Neues entdecken, Verbundenheit und Freude erfahren, </w:t>
      </w:r>
      <w:r w:rsidR="00617A21" w:rsidRPr="00E245AA">
        <w:rPr>
          <w:sz w:val="26"/>
        </w:rPr>
        <w:t xml:space="preserve">aufmerksam </w:t>
      </w:r>
      <w:r w:rsidRPr="00E245AA">
        <w:rPr>
          <w:sz w:val="26"/>
        </w:rPr>
        <w:t>werden</w:t>
      </w:r>
      <w:r w:rsidR="00617A21" w:rsidRPr="00E245AA">
        <w:rPr>
          <w:sz w:val="26"/>
        </w:rPr>
        <w:t xml:space="preserve"> für Go</w:t>
      </w:r>
      <w:r w:rsidRPr="00E245AA">
        <w:rPr>
          <w:sz w:val="26"/>
        </w:rPr>
        <w:t>ttes Gegenwart. In diesem Jahr dreht sich bei den Impulsen für Paare in der Fastenzeit alles um das Thema Achtsamkeit.</w:t>
      </w:r>
    </w:p>
    <w:p w:rsidR="00E245AA" w:rsidRDefault="00603972">
      <w:pPr>
        <w:rPr>
          <w:sz w:val="26"/>
        </w:rPr>
      </w:pPr>
      <w:r w:rsidRPr="00E245AA">
        <w:rPr>
          <w:sz w:val="26"/>
        </w:rPr>
        <w:t>Nach einer kurzen, formlosen Anmeldung bekommen Sie Woche für Woche insgesamt acht Themenbriefe zugesandt, entweder per Post, per Email oder als Whatsapp-Nac</w:t>
      </w:r>
      <w:r w:rsidR="00617A21" w:rsidRPr="00E245AA">
        <w:rPr>
          <w:sz w:val="26"/>
        </w:rPr>
        <w:t>hricht. Zusätzlich gibt es Begleitangebote</w:t>
      </w:r>
      <w:r w:rsidR="00552946" w:rsidRPr="00E245AA">
        <w:rPr>
          <w:sz w:val="26"/>
        </w:rPr>
        <w:t xml:space="preserve"> mit anderen </w:t>
      </w:r>
      <w:r w:rsidRPr="00E245AA">
        <w:rPr>
          <w:sz w:val="26"/>
        </w:rPr>
        <w:t>Paaren in Ihrer Region, an denen Sie teilnehmen können.</w:t>
      </w:r>
    </w:p>
    <w:p w:rsidR="00603972" w:rsidRPr="00E245AA" w:rsidRDefault="00603972">
      <w:pPr>
        <w:rPr>
          <w:b/>
          <w:sz w:val="26"/>
        </w:rPr>
      </w:pPr>
      <w:r w:rsidRPr="00E245AA">
        <w:rPr>
          <w:sz w:val="26"/>
        </w:rPr>
        <w:t xml:space="preserve">Anmeldung und Infos </w:t>
      </w:r>
      <w:r w:rsidR="00E245AA">
        <w:rPr>
          <w:sz w:val="26"/>
        </w:rPr>
        <w:t>auf der Webseite</w:t>
      </w:r>
      <w:r w:rsidRPr="00E245AA">
        <w:rPr>
          <w:sz w:val="26"/>
        </w:rPr>
        <w:t xml:space="preserve"> </w:t>
      </w:r>
      <w:hyperlink r:id="rId4" w:history="1">
        <w:r w:rsidR="00261D11" w:rsidRPr="001561DD">
          <w:rPr>
            <w:rStyle w:val="Hyperlink"/>
            <w:sz w:val="26"/>
          </w:rPr>
          <w:t>www.7wochenachtsam.de</w:t>
        </w:r>
      </w:hyperlink>
      <w:r w:rsidRPr="00E245AA">
        <w:rPr>
          <w:sz w:val="26"/>
        </w:rPr>
        <w:t xml:space="preserve"> oder </w:t>
      </w:r>
      <w:r w:rsidR="00E245AA" w:rsidRPr="00E245AA">
        <w:rPr>
          <w:sz w:val="26"/>
        </w:rPr>
        <w:t xml:space="preserve">bei uns in der Pfarrei bei Herrn / Frau </w:t>
      </w:r>
      <w:r w:rsidR="00E245AA">
        <w:rPr>
          <w:i/>
          <w:sz w:val="26"/>
        </w:rPr>
        <w:t xml:space="preserve">[ bitte </w:t>
      </w:r>
      <w:r w:rsidRPr="00E245AA">
        <w:rPr>
          <w:i/>
          <w:sz w:val="26"/>
        </w:rPr>
        <w:t>Kont</w:t>
      </w:r>
      <w:r w:rsidR="00E245AA">
        <w:rPr>
          <w:i/>
          <w:sz w:val="26"/>
        </w:rPr>
        <w:t>akt</w:t>
      </w:r>
      <w:r w:rsidRPr="00E245AA">
        <w:rPr>
          <w:i/>
          <w:sz w:val="26"/>
        </w:rPr>
        <w:t>daten einsetzen</w:t>
      </w:r>
      <w:r w:rsidR="00E245AA">
        <w:rPr>
          <w:i/>
          <w:sz w:val="26"/>
        </w:rPr>
        <w:t xml:space="preserve"> ]</w:t>
      </w:r>
      <w:r w:rsidRPr="00E245AA">
        <w:rPr>
          <w:i/>
          <w:sz w:val="26"/>
        </w:rPr>
        <w:t xml:space="preserve">. </w:t>
      </w:r>
    </w:p>
    <w:p w:rsidR="00A841C8" w:rsidRPr="00E245AA" w:rsidRDefault="00E245AA">
      <w:pPr>
        <w:rPr>
          <w:sz w:val="26"/>
        </w:rPr>
      </w:pPr>
      <w:r>
        <w:rPr>
          <w:sz w:val="26"/>
        </w:rPr>
        <w:t>Liebe Paare, t</w:t>
      </w:r>
      <w:r w:rsidR="00A841C8" w:rsidRPr="00E245AA">
        <w:rPr>
          <w:sz w:val="26"/>
        </w:rPr>
        <w:t>un Sie sich</w:t>
      </w:r>
      <w:r w:rsidR="00603972" w:rsidRPr="00E245AA">
        <w:rPr>
          <w:sz w:val="26"/>
        </w:rPr>
        <w:t xml:space="preserve"> gemeinsam etwas</w:t>
      </w:r>
      <w:r w:rsidR="00A841C8" w:rsidRPr="00E245AA">
        <w:rPr>
          <w:sz w:val="26"/>
        </w:rPr>
        <w:t xml:space="preserve"> Gutes, schenken Sie sich und </w:t>
      </w:r>
      <w:r>
        <w:rPr>
          <w:sz w:val="26"/>
        </w:rPr>
        <w:t xml:space="preserve">Ihrer / </w:t>
      </w:r>
      <w:r w:rsidRPr="00E245AA">
        <w:rPr>
          <w:sz w:val="26"/>
        </w:rPr>
        <w:t xml:space="preserve">Ihrem </w:t>
      </w:r>
      <w:r>
        <w:rPr>
          <w:sz w:val="26"/>
        </w:rPr>
        <w:t>Partnerin</w:t>
      </w:r>
      <w:r w:rsidR="00A841C8" w:rsidRPr="00E245AA">
        <w:rPr>
          <w:sz w:val="26"/>
        </w:rPr>
        <w:t xml:space="preserve"> </w:t>
      </w:r>
      <w:r>
        <w:rPr>
          <w:sz w:val="26"/>
        </w:rPr>
        <w:t xml:space="preserve">/ </w:t>
      </w:r>
      <w:r w:rsidRPr="00E245AA">
        <w:rPr>
          <w:sz w:val="26"/>
        </w:rPr>
        <w:t>Partner</w:t>
      </w:r>
      <w:r>
        <w:rPr>
          <w:sz w:val="26"/>
        </w:rPr>
        <w:t xml:space="preserve"> </w:t>
      </w:r>
      <w:r w:rsidR="00A841C8" w:rsidRPr="00E245AA">
        <w:rPr>
          <w:sz w:val="26"/>
        </w:rPr>
        <w:t>Zeit, um einander jenseits des Alltags zu begegnen, zuzuhören, Neues und Überraschendes zu entdecken und d</w:t>
      </w:r>
      <w:r w:rsidR="00603972" w:rsidRPr="00E245AA">
        <w:rPr>
          <w:sz w:val="26"/>
        </w:rPr>
        <w:t xml:space="preserve">ie Liebe zueinander zu stärken! </w:t>
      </w:r>
    </w:p>
    <w:p w:rsidR="00A841C8" w:rsidRDefault="00A841C8">
      <w:pPr>
        <w:rPr>
          <w:sz w:val="26"/>
        </w:rPr>
      </w:pPr>
    </w:p>
    <w:p w:rsidR="00E245AA" w:rsidRDefault="00E245AA" w:rsidP="00E245AA">
      <w:pPr>
        <w:rPr>
          <w:b/>
        </w:rPr>
      </w:pPr>
    </w:p>
    <w:p w:rsidR="00E245AA" w:rsidRPr="00E245AA" w:rsidRDefault="00E245AA" w:rsidP="00E2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245AA">
        <w:rPr>
          <w:b/>
          <w:sz w:val="28"/>
          <w:szCs w:val="28"/>
        </w:rPr>
        <w:t xml:space="preserve">Ein </w:t>
      </w:r>
      <w:r>
        <w:rPr>
          <w:b/>
          <w:sz w:val="28"/>
          <w:szCs w:val="28"/>
        </w:rPr>
        <w:t>Text-Vorschlag für das sonntägliche Publicandum oder den Wochenbrief der Pfarrei</w:t>
      </w:r>
    </w:p>
    <w:p w:rsidR="00E245AA" w:rsidRPr="00E245AA" w:rsidRDefault="00E245AA">
      <w:pPr>
        <w:rPr>
          <w:sz w:val="26"/>
        </w:rPr>
      </w:pPr>
    </w:p>
    <w:p w:rsidR="00552946" w:rsidRPr="00E245AA" w:rsidRDefault="00552946">
      <w:pPr>
        <w:rPr>
          <w:b/>
          <w:sz w:val="26"/>
        </w:rPr>
      </w:pPr>
      <w:r w:rsidRPr="00E245AA">
        <w:rPr>
          <w:b/>
          <w:sz w:val="26"/>
        </w:rPr>
        <w:t>Fastenzeitaktion</w:t>
      </w:r>
      <w:r w:rsidR="00617A21" w:rsidRPr="00E245AA">
        <w:rPr>
          <w:b/>
          <w:sz w:val="26"/>
        </w:rPr>
        <w:t xml:space="preserve"> „7 Wochen 8sam</w:t>
      </w:r>
      <w:r w:rsidRPr="00E245AA">
        <w:rPr>
          <w:b/>
          <w:sz w:val="26"/>
        </w:rPr>
        <w:t>“</w:t>
      </w:r>
    </w:p>
    <w:p w:rsidR="00552946" w:rsidRPr="00E245AA" w:rsidRDefault="00552946">
      <w:pPr>
        <w:rPr>
          <w:sz w:val="26"/>
        </w:rPr>
      </w:pPr>
      <w:r w:rsidRPr="00E245AA">
        <w:rPr>
          <w:sz w:val="26"/>
        </w:rPr>
        <w:t>Herzlich</w:t>
      </w:r>
      <w:r w:rsidR="00E245AA">
        <w:rPr>
          <w:sz w:val="26"/>
        </w:rPr>
        <w:t xml:space="preserve"> sind alle Paare eingeladen</w:t>
      </w:r>
      <w:r w:rsidRPr="00E245AA">
        <w:rPr>
          <w:sz w:val="26"/>
        </w:rPr>
        <w:t xml:space="preserve"> Ihre Partnerschaft </w:t>
      </w:r>
      <w:r w:rsidR="00E245AA">
        <w:rPr>
          <w:sz w:val="26"/>
        </w:rPr>
        <w:t xml:space="preserve">zu </w:t>
      </w:r>
      <w:r w:rsidRPr="00E245AA">
        <w:rPr>
          <w:sz w:val="26"/>
        </w:rPr>
        <w:t>stärken</w:t>
      </w:r>
      <w:r w:rsidR="00E245AA">
        <w:rPr>
          <w:sz w:val="26"/>
        </w:rPr>
        <w:t>:</w:t>
      </w:r>
      <w:r w:rsidRPr="00E245AA">
        <w:rPr>
          <w:sz w:val="26"/>
        </w:rPr>
        <w:t xml:space="preserve"> Acht Themenbrief</w:t>
      </w:r>
      <w:r w:rsidR="00617A21" w:rsidRPr="00E245AA">
        <w:rPr>
          <w:sz w:val="26"/>
        </w:rPr>
        <w:t>e und regionale Begleitangebote</w:t>
      </w:r>
      <w:r w:rsidRPr="00E245AA">
        <w:rPr>
          <w:sz w:val="26"/>
        </w:rPr>
        <w:t xml:space="preserve"> geben </w:t>
      </w:r>
      <w:r w:rsidR="00E245AA">
        <w:rPr>
          <w:sz w:val="26"/>
        </w:rPr>
        <w:t xml:space="preserve">ihnen </w:t>
      </w:r>
      <w:r w:rsidRPr="00E245AA">
        <w:rPr>
          <w:sz w:val="26"/>
        </w:rPr>
        <w:t xml:space="preserve">die Gelegenheit, </w:t>
      </w:r>
      <w:r w:rsidR="00E245AA">
        <w:rPr>
          <w:sz w:val="26"/>
        </w:rPr>
        <w:t>spannende Anregungen zu erhalten und sich mitein</w:t>
      </w:r>
      <w:r w:rsidRPr="00E245AA">
        <w:rPr>
          <w:sz w:val="26"/>
        </w:rPr>
        <w:t xml:space="preserve">ander </w:t>
      </w:r>
      <w:r w:rsidR="00E245AA">
        <w:rPr>
          <w:sz w:val="26"/>
        </w:rPr>
        <w:t xml:space="preserve">darüber </w:t>
      </w:r>
      <w:r w:rsidRPr="00E245AA">
        <w:rPr>
          <w:sz w:val="26"/>
        </w:rPr>
        <w:t>auszutauschen.</w:t>
      </w:r>
      <w:r w:rsidR="00E245AA">
        <w:rPr>
          <w:sz w:val="26"/>
        </w:rPr>
        <w:br/>
      </w:r>
      <w:r w:rsidRPr="00E245AA">
        <w:rPr>
          <w:sz w:val="26"/>
        </w:rPr>
        <w:t xml:space="preserve">Infos und Anmeldung </w:t>
      </w:r>
      <w:r w:rsidR="00E245AA">
        <w:rPr>
          <w:sz w:val="26"/>
        </w:rPr>
        <w:t>auf der Webseite</w:t>
      </w:r>
      <w:r w:rsidRPr="00E245AA">
        <w:rPr>
          <w:sz w:val="26"/>
        </w:rPr>
        <w:t xml:space="preserve"> </w:t>
      </w:r>
      <w:bookmarkStart w:id="0" w:name="_GoBack"/>
      <w:bookmarkEnd w:id="0"/>
      <w:r w:rsidR="00261D11">
        <w:rPr>
          <w:rStyle w:val="Hyperlink"/>
          <w:sz w:val="26"/>
        </w:rPr>
        <w:fldChar w:fldCharType="begin"/>
      </w:r>
      <w:r w:rsidR="00261D11">
        <w:rPr>
          <w:rStyle w:val="Hyperlink"/>
          <w:sz w:val="26"/>
        </w:rPr>
        <w:instrText xml:space="preserve"> HYPERLINK "http://</w:instrText>
      </w:r>
      <w:r w:rsidR="00261D11" w:rsidRPr="00261D11">
        <w:rPr>
          <w:rStyle w:val="Hyperlink"/>
          <w:sz w:val="26"/>
        </w:rPr>
        <w:instrText>www.7wochenachtsam.de</w:instrText>
      </w:r>
      <w:r w:rsidR="00261D11">
        <w:rPr>
          <w:rStyle w:val="Hyperlink"/>
          <w:sz w:val="26"/>
        </w:rPr>
        <w:instrText xml:space="preserve">" </w:instrText>
      </w:r>
      <w:r w:rsidR="00261D11">
        <w:rPr>
          <w:rStyle w:val="Hyperlink"/>
          <w:sz w:val="26"/>
        </w:rPr>
        <w:fldChar w:fldCharType="separate"/>
      </w:r>
      <w:r w:rsidR="00261D11" w:rsidRPr="001561DD">
        <w:rPr>
          <w:rStyle w:val="Hyperlink"/>
          <w:sz w:val="26"/>
        </w:rPr>
        <w:t>www.7wochenachtsam.de</w:t>
      </w:r>
      <w:r w:rsidR="00261D11">
        <w:rPr>
          <w:rStyle w:val="Hyperlink"/>
          <w:sz w:val="26"/>
        </w:rPr>
        <w:fldChar w:fldCharType="end"/>
      </w:r>
    </w:p>
    <w:p w:rsidR="00A841C8" w:rsidRPr="00E245AA" w:rsidRDefault="00A841C8">
      <w:pPr>
        <w:rPr>
          <w:sz w:val="26"/>
        </w:rPr>
      </w:pPr>
    </w:p>
    <w:p w:rsidR="00A841C8" w:rsidRDefault="00A841C8"/>
    <w:sectPr w:rsidR="00A84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F"/>
    <w:rsid w:val="000005AC"/>
    <w:rsid w:val="000041F1"/>
    <w:rsid w:val="000060A2"/>
    <w:rsid w:val="00006E20"/>
    <w:rsid w:val="00010085"/>
    <w:rsid w:val="00013005"/>
    <w:rsid w:val="00013D1A"/>
    <w:rsid w:val="00015885"/>
    <w:rsid w:val="0001765A"/>
    <w:rsid w:val="0002099D"/>
    <w:rsid w:val="0002196C"/>
    <w:rsid w:val="0002242D"/>
    <w:rsid w:val="00022833"/>
    <w:rsid w:val="000231AB"/>
    <w:rsid w:val="00024246"/>
    <w:rsid w:val="000251FB"/>
    <w:rsid w:val="0003208F"/>
    <w:rsid w:val="00033A23"/>
    <w:rsid w:val="000363E8"/>
    <w:rsid w:val="0003768F"/>
    <w:rsid w:val="0003773A"/>
    <w:rsid w:val="00040823"/>
    <w:rsid w:val="00043563"/>
    <w:rsid w:val="00043D5B"/>
    <w:rsid w:val="00044AB6"/>
    <w:rsid w:val="00045737"/>
    <w:rsid w:val="000513D5"/>
    <w:rsid w:val="00051528"/>
    <w:rsid w:val="000520FE"/>
    <w:rsid w:val="000536B2"/>
    <w:rsid w:val="0005555A"/>
    <w:rsid w:val="00055ABF"/>
    <w:rsid w:val="000573D2"/>
    <w:rsid w:val="000604AF"/>
    <w:rsid w:val="0006111C"/>
    <w:rsid w:val="000656FB"/>
    <w:rsid w:val="000731ED"/>
    <w:rsid w:val="000753A3"/>
    <w:rsid w:val="00075412"/>
    <w:rsid w:val="00076DF7"/>
    <w:rsid w:val="000811E6"/>
    <w:rsid w:val="00081CEF"/>
    <w:rsid w:val="00081E17"/>
    <w:rsid w:val="00086FD1"/>
    <w:rsid w:val="00092C23"/>
    <w:rsid w:val="000931CD"/>
    <w:rsid w:val="0009405E"/>
    <w:rsid w:val="000977E8"/>
    <w:rsid w:val="00097DE0"/>
    <w:rsid w:val="000A0FE3"/>
    <w:rsid w:val="000A2048"/>
    <w:rsid w:val="000A3962"/>
    <w:rsid w:val="000A516A"/>
    <w:rsid w:val="000A573C"/>
    <w:rsid w:val="000A5F8F"/>
    <w:rsid w:val="000A67A1"/>
    <w:rsid w:val="000B0E6C"/>
    <w:rsid w:val="000B3FAC"/>
    <w:rsid w:val="000B40E1"/>
    <w:rsid w:val="000B4E5F"/>
    <w:rsid w:val="000B5616"/>
    <w:rsid w:val="000B7C63"/>
    <w:rsid w:val="000C02CF"/>
    <w:rsid w:val="000C0C4D"/>
    <w:rsid w:val="000C10EC"/>
    <w:rsid w:val="000C3ECB"/>
    <w:rsid w:val="000C3F66"/>
    <w:rsid w:val="000C4689"/>
    <w:rsid w:val="000C4740"/>
    <w:rsid w:val="000C598E"/>
    <w:rsid w:val="000C6C5F"/>
    <w:rsid w:val="000C799B"/>
    <w:rsid w:val="000C7CDA"/>
    <w:rsid w:val="000C7CFF"/>
    <w:rsid w:val="000D0C1E"/>
    <w:rsid w:val="000D1531"/>
    <w:rsid w:val="000D27B4"/>
    <w:rsid w:val="000D4F13"/>
    <w:rsid w:val="000D6053"/>
    <w:rsid w:val="000D6FB5"/>
    <w:rsid w:val="000D7896"/>
    <w:rsid w:val="000E1BBE"/>
    <w:rsid w:val="000E5930"/>
    <w:rsid w:val="000E6589"/>
    <w:rsid w:val="000E701C"/>
    <w:rsid w:val="000E79C0"/>
    <w:rsid w:val="000F042A"/>
    <w:rsid w:val="000F12D0"/>
    <w:rsid w:val="000F2FD2"/>
    <w:rsid w:val="000F548C"/>
    <w:rsid w:val="000F60F9"/>
    <w:rsid w:val="000F7926"/>
    <w:rsid w:val="001010F9"/>
    <w:rsid w:val="001018EA"/>
    <w:rsid w:val="001020CA"/>
    <w:rsid w:val="001022EF"/>
    <w:rsid w:val="00102674"/>
    <w:rsid w:val="0010402A"/>
    <w:rsid w:val="00104558"/>
    <w:rsid w:val="00104961"/>
    <w:rsid w:val="00105F78"/>
    <w:rsid w:val="00110039"/>
    <w:rsid w:val="0011070E"/>
    <w:rsid w:val="00111377"/>
    <w:rsid w:val="001115D7"/>
    <w:rsid w:val="00111B57"/>
    <w:rsid w:val="001145D8"/>
    <w:rsid w:val="0011466B"/>
    <w:rsid w:val="00114BC9"/>
    <w:rsid w:val="00116692"/>
    <w:rsid w:val="00120778"/>
    <w:rsid w:val="001220D5"/>
    <w:rsid w:val="00123A11"/>
    <w:rsid w:val="00123A2B"/>
    <w:rsid w:val="00123E5E"/>
    <w:rsid w:val="00124904"/>
    <w:rsid w:val="00125112"/>
    <w:rsid w:val="00125C9B"/>
    <w:rsid w:val="00126EDD"/>
    <w:rsid w:val="001314F2"/>
    <w:rsid w:val="001317B8"/>
    <w:rsid w:val="00131857"/>
    <w:rsid w:val="001325B7"/>
    <w:rsid w:val="00132DDD"/>
    <w:rsid w:val="00135A70"/>
    <w:rsid w:val="00135FC7"/>
    <w:rsid w:val="00140604"/>
    <w:rsid w:val="0014106D"/>
    <w:rsid w:val="0014388D"/>
    <w:rsid w:val="00144C2B"/>
    <w:rsid w:val="001463AE"/>
    <w:rsid w:val="001509BF"/>
    <w:rsid w:val="00152DB9"/>
    <w:rsid w:val="00154F01"/>
    <w:rsid w:val="00155517"/>
    <w:rsid w:val="001557D2"/>
    <w:rsid w:val="00160C3C"/>
    <w:rsid w:val="00161996"/>
    <w:rsid w:val="001625FE"/>
    <w:rsid w:val="00164811"/>
    <w:rsid w:val="00167421"/>
    <w:rsid w:val="001701BA"/>
    <w:rsid w:val="00172576"/>
    <w:rsid w:val="00172990"/>
    <w:rsid w:val="00174008"/>
    <w:rsid w:val="00174577"/>
    <w:rsid w:val="001765CE"/>
    <w:rsid w:val="001767B0"/>
    <w:rsid w:val="00176D50"/>
    <w:rsid w:val="0017720F"/>
    <w:rsid w:val="00177324"/>
    <w:rsid w:val="00180E10"/>
    <w:rsid w:val="0018235A"/>
    <w:rsid w:val="001823F8"/>
    <w:rsid w:val="00184288"/>
    <w:rsid w:val="001856D7"/>
    <w:rsid w:val="001873BF"/>
    <w:rsid w:val="001909D8"/>
    <w:rsid w:val="00190A6E"/>
    <w:rsid w:val="001911EB"/>
    <w:rsid w:val="00191656"/>
    <w:rsid w:val="001918BD"/>
    <w:rsid w:val="00191A1C"/>
    <w:rsid w:val="00194221"/>
    <w:rsid w:val="0019422C"/>
    <w:rsid w:val="001954A9"/>
    <w:rsid w:val="001A00FA"/>
    <w:rsid w:val="001A1EA0"/>
    <w:rsid w:val="001A6181"/>
    <w:rsid w:val="001A6316"/>
    <w:rsid w:val="001A7A61"/>
    <w:rsid w:val="001B01CE"/>
    <w:rsid w:val="001B257F"/>
    <w:rsid w:val="001B4859"/>
    <w:rsid w:val="001B5867"/>
    <w:rsid w:val="001B61BA"/>
    <w:rsid w:val="001B7E46"/>
    <w:rsid w:val="001C0979"/>
    <w:rsid w:val="001C1C00"/>
    <w:rsid w:val="001C44C7"/>
    <w:rsid w:val="001C6110"/>
    <w:rsid w:val="001D02CD"/>
    <w:rsid w:val="001D1F03"/>
    <w:rsid w:val="001D2087"/>
    <w:rsid w:val="001D2A2C"/>
    <w:rsid w:val="001D37E1"/>
    <w:rsid w:val="001D4AB5"/>
    <w:rsid w:val="001D5CB0"/>
    <w:rsid w:val="001D6E5F"/>
    <w:rsid w:val="001D7552"/>
    <w:rsid w:val="001E2782"/>
    <w:rsid w:val="001E3FDB"/>
    <w:rsid w:val="001E4CE9"/>
    <w:rsid w:val="001E52D1"/>
    <w:rsid w:val="001E53DF"/>
    <w:rsid w:val="001E652A"/>
    <w:rsid w:val="001E6B87"/>
    <w:rsid w:val="001E78A2"/>
    <w:rsid w:val="001F03BD"/>
    <w:rsid w:val="001F1FFC"/>
    <w:rsid w:val="001F4050"/>
    <w:rsid w:val="001F466D"/>
    <w:rsid w:val="001F5001"/>
    <w:rsid w:val="001F6924"/>
    <w:rsid w:val="002001FC"/>
    <w:rsid w:val="00202242"/>
    <w:rsid w:val="0020272A"/>
    <w:rsid w:val="00202890"/>
    <w:rsid w:val="00203F49"/>
    <w:rsid w:val="002077DA"/>
    <w:rsid w:val="002100BA"/>
    <w:rsid w:val="00212B7D"/>
    <w:rsid w:val="00214491"/>
    <w:rsid w:val="00214619"/>
    <w:rsid w:val="002162E7"/>
    <w:rsid w:val="00221E2F"/>
    <w:rsid w:val="00223EF1"/>
    <w:rsid w:val="00225449"/>
    <w:rsid w:val="00225BDD"/>
    <w:rsid w:val="00230B99"/>
    <w:rsid w:val="002316BC"/>
    <w:rsid w:val="00232155"/>
    <w:rsid w:val="00233FB0"/>
    <w:rsid w:val="0023406F"/>
    <w:rsid w:val="0023425B"/>
    <w:rsid w:val="00235F91"/>
    <w:rsid w:val="00237804"/>
    <w:rsid w:val="00242DDA"/>
    <w:rsid w:val="00246C3B"/>
    <w:rsid w:val="00247468"/>
    <w:rsid w:val="00261D11"/>
    <w:rsid w:val="00262BAC"/>
    <w:rsid w:val="00266A1C"/>
    <w:rsid w:val="00267856"/>
    <w:rsid w:val="00270960"/>
    <w:rsid w:val="0027232F"/>
    <w:rsid w:val="002735BC"/>
    <w:rsid w:val="00273712"/>
    <w:rsid w:val="00274A9A"/>
    <w:rsid w:val="00277C65"/>
    <w:rsid w:val="00277DFB"/>
    <w:rsid w:val="00281390"/>
    <w:rsid w:val="0028196E"/>
    <w:rsid w:val="002837D9"/>
    <w:rsid w:val="00283BA6"/>
    <w:rsid w:val="00285DA1"/>
    <w:rsid w:val="0028747D"/>
    <w:rsid w:val="002876B8"/>
    <w:rsid w:val="00293510"/>
    <w:rsid w:val="0029780E"/>
    <w:rsid w:val="00297B63"/>
    <w:rsid w:val="002A02AB"/>
    <w:rsid w:val="002A5E8D"/>
    <w:rsid w:val="002A6E1A"/>
    <w:rsid w:val="002B2E8E"/>
    <w:rsid w:val="002B356B"/>
    <w:rsid w:val="002B4CF7"/>
    <w:rsid w:val="002B504E"/>
    <w:rsid w:val="002B5450"/>
    <w:rsid w:val="002B7833"/>
    <w:rsid w:val="002C1D3C"/>
    <w:rsid w:val="002C1EB8"/>
    <w:rsid w:val="002C21AC"/>
    <w:rsid w:val="002C5628"/>
    <w:rsid w:val="002C6CD2"/>
    <w:rsid w:val="002D02FE"/>
    <w:rsid w:val="002D38EF"/>
    <w:rsid w:val="002D40C9"/>
    <w:rsid w:val="002D4ABE"/>
    <w:rsid w:val="002D5FB2"/>
    <w:rsid w:val="002E4907"/>
    <w:rsid w:val="002F5136"/>
    <w:rsid w:val="002F5612"/>
    <w:rsid w:val="00300C73"/>
    <w:rsid w:val="00301C62"/>
    <w:rsid w:val="00307DE4"/>
    <w:rsid w:val="00310AFC"/>
    <w:rsid w:val="00313488"/>
    <w:rsid w:val="003165DC"/>
    <w:rsid w:val="00316C93"/>
    <w:rsid w:val="00321B77"/>
    <w:rsid w:val="00323B46"/>
    <w:rsid w:val="00324388"/>
    <w:rsid w:val="003244A3"/>
    <w:rsid w:val="00324E26"/>
    <w:rsid w:val="00335BC5"/>
    <w:rsid w:val="0033674C"/>
    <w:rsid w:val="00336F08"/>
    <w:rsid w:val="00340889"/>
    <w:rsid w:val="00342004"/>
    <w:rsid w:val="00342993"/>
    <w:rsid w:val="00343803"/>
    <w:rsid w:val="003442BB"/>
    <w:rsid w:val="0034497A"/>
    <w:rsid w:val="00350803"/>
    <w:rsid w:val="003518CF"/>
    <w:rsid w:val="00351F7E"/>
    <w:rsid w:val="003525C7"/>
    <w:rsid w:val="003527EF"/>
    <w:rsid w:val="00353FDC"/>
    <w:rsid w:val="003547B7"/>
    <w:rsid w:val="0035501A"/>
    <w:rsid w:val="00355E72"/>
    <w:rsid w:val="003566B8"/>
    <w:rsid w:val="003615E7"/>
    <w:rsid w:val="00362B7F"/>
    <w:rsid w:val="00367C31"/>
    <w:rsid w:val="00373C1A"/>
    <w:rsid w:val="00373CD7"/>
    <w:rsid w:val="00373CF4"/>
    <w:rsid w:val="00373D47"/>
    <w:rsid w:val="00374778"/>
    <w:rsid w:val="00374D71"/>
    <w:rsid w:val="003754AD"/>
    <w:rsid w:val="00375868"/>
    <w:rsid w:val="003805D7"/>
    <w:rsid w:val="00381684"/>
    <w:rsid w:val="00383687"/>
    <w:rsid w:val="00384E5C"/>
    <w:rsid w:val="003917F4"/>
    <w:rsid w:val="00392991"/>
    <w:rsid w:val="00392BAF"/>
    <w:rsid w:val="003934C4"/>
    <w:rsid w:val="00394006"/>
    <w:rsid w:val="00394D31"/>
    <w:rsid w:val="00395A83"/>
    <w:rsid w:val="0039730D"/>
    <w:rsid w:val="00397A7B"/>
    <w:rsid w:val="003A1AF9"/>
    <w:rsid w:val="003A50DD"/>
    <w:rsid w:val="003B030B"/>
    <w:rsid w:val="003B16C5"/>
    <w:rsid w:val="003B4370"/>
    <w:rsid w:val="003B4AF0"/>
    <w:rsid w:val="003B4F23"/>
    <w:rsid w:val="003B6E02"/>
    <w:rsid w:val="003B6EF9"/>
    <w:rsid w:val="003B7673"/>
    <w:rsid w:val="003B77AC"/>
    <w:rsid w:val="003B7D70"/>
    <w:rsid w:val="003C118D"/>
    <w:rsid w:val="003D4E1E"/>
    <w:rsid w:val="003D6C9A"/>
    <w:rsid w:val="003E1509"/>
    <w:rsid w:val="003E214B"/>
    <w:rsid w:val="003E24A0"/>
    <w:rsid w:val="003E407E"/>
    <w:rsid w:val="003E4D30"/>
    <w:rsid w:val="003E6172"/>
    <w:rsid w:val="003E6440"/>
    <w:rsid w:val="003E701D"/>
    <w:rsid w:val="003F17C3"/>
    <w:rsid w:val="003F1A12"/>
    <w:rsid w:val="003F287A"/>
    <w:rsid w:val="003F6C87"/>
    <w:rsid w:val="00400DB2"/>
    <w:rsid w:val="00401876"/>
    <w:rsid w:val="00404072"/>
    <w:rsid w:val="004058D0"/>
    <w:rsid w:val="004068CD"/>
    <w:rsid w:val="0041008A"/>
    <w:rsid w:val="0041364D"/>
    <w:rsid w:val="00413760"/>
    <w:rsid w:val="00414259"/>
    <w:rsid w:val="004152BE"/>
    <w:rsid w:val="00417F28"/>
    <w:rsid w:val="00422B57"/>
    <w:rsid w:val="00422F96"/>
    <w:rsid w:val="00425D3B"/>
    <w:rsid w:val="00425E34"/>
    <w:rsid w:val="00427091"/>
    <w:rsid w:val="00432570"/>
    <w:rsid w:val="00432CF3"/>
    <w:rsid w:val="00434813"/>
    <w:rsid w:val="004366D7"/>
    <w:rsid w:val="00436A49"/>
    <w:rsid w:val="00441A94"/>
    <w:rsid w:val="0044217A"/>
    <w:rsid w:val="0044266E"/>
    <w:rsid w:val="00442CD6"/>
    <w:rsid w:val="004435CF"/>
    <w:rsid w:val="00443D12"/>
    <w:rsid w:val="004451F5"/>
    <w:rsid w:val="00450EFF"/>
    <w:rsid w:val="00453345"/>
    <w:rsid w:val="0045754F"/>
    <w:rsid w:val="0046187E"/>
    <w:rsid w:val="00464A02"/>
    <w:rsid w:val="0046542D"/>
    <w:rsid w:val="00471021"/>
    <w:rsid w:val="0047112D"/>
    <w:rsid w:val="004766A3"/>
    <w:rsid w:val="00477B1B"/>
    <w:rsid w:val="00477C6D"/>
    <w:rsid w:val="004801ED"/>
    <w:rsid w:val="00482111"/>
    <w:rsid w:val="00482144"/>
    <w:rsid w:val="00484302"/>
    <w:rsid w:val="00484EDD"/>
    <w:rsid w:val="00486361"/>
    <w:rsid w:val="00487D0D"/>
    <w:rsid w:val="00492EE2"/>
    <w:rsid w:val="00494957"/>
    <w:rsid w:val="00496937"/>
    <w:rsid w:val="00496E22"/>
    <w:rsid w:val="004A02CA"/>
    <w:rsid w:val="004A06A1"/>
    <w:rsid w:val="004A47DD"/>
    <w:rsid w:val="004A4F85"/>
    <w:rsid w:val="004A6BA2"/>
    <w:rsid w:val="004B1B9C"/>
    <w:rsid w:val="004B2888"/>
    <w:rsid w:val="004B4707"/>
    <w:rsid w:val="004B5F8E"/>
    <w:rsid w:val="004C0A9A"/>
    <w:rsid w:val="004C254A"/>
    <w:rsid w:val="004C263B"/>
    <w:rsid w:val="004C31E3"/>
    <w:rsid w:val="004C57F1"/>
    <w:rsid w:val="004C6114"/>
    <w:rsid w:val="004C685D"/>
    <w:rsid w:val="004C769D"/>
    <w:rsid w:val="004D064E"/>
    <w:rsid w:val="004D08BE"/>
    <w:rsid w:val="004D111F"/>
    <w:rsid w:val="004D37AF"/>
    <w:rsid w:val="004D3C74"/>
    <w:rsid w:val="004D652F"/>
    <w:rsid w:val="004D6C73"/>
    <w:rsid w:val="004D70B6"/>
    <w:rsid w:val="004D79FC"/>
    <w:rsid w:val="004E0468"/>
    <w:rsid w:val="004E2618"/>
    <w:rsid w:val="004E2E38"/>
    <w:rsid w:val="004E5AF3"/>
    <w:rsid w:val="004E714E"/>
    <w:rsid w:val="004F2144"/>
    <w:rsid w:val="004F22E9"/>
    <w:rsid w:val="004F3EE6"/>
    <w:rsid w:val="004F41EB"/>
    <w:rsid w:val="004F5E59"/>
    <w:rsid w:val="00500C9C"/>
    <w:rsid w:val="00501620"/>
    <w:rsid w:val="00504D2C"/>
    <w:rsid w:val="00505745"/>
    <w:rsid w:val="00506742"/>
    <w:rsid w:val="00507EE0"/>
    <w:rsid w:val="00512540"/>
    <w:rsid w:val="00513F98"/>
    <w:rsid w:val="005150E1"/>
    <w:rsid w:val="0051720A"/>
    <w:rsid w:val="00522477"/>
    <w:rsid w:val="0052637F"/>
    <w:rsid w:val="0053081F"/>
    <w:rsid w:val="00531519"/>
    <w:rsid w:val="00532555"/>
    <w:rsid w:val="0053274E"/>
    <w:rsid w:val="0053439A"/>
    <w:rsid w:val="00535371"/>
    <w:rsid w:val="00536337"/>
    <w:rsid w:val="0053792E"/>
    <w:rsid w:val="00540C79"/>
    <w:rsid w:val="00543EA6"/>
    <w:rsid w:val="005458C2"/>
    <w:rsid w:val="00545E62"/>
    <w:rsid w:val="00547C8B"/>
    <w:rsid w:val="00550464"/>
    <w:rsid w:val="005505CE"/>
    <w:rsid w:val="00552049"/>
    <w:rsid w:val="00552946"/>
    <w:rsid w:val="0057043A"/>
    <w:rsid w:val="00570CFA"/>
    <w:rsid w:val="00576897"/>
    <w:rsid w:val="00576D4A"/>
    <w:rsid w:val="00582C67"/>
    <w:rsid w:val="005830AD"/>
    <w:rsid w:val="005854DC"/>
    <w:rsid w:val="00585AED"/>
    <w:rsid w:val="00586355"/>
    <w:rsid w:val="005867EF"/>
    <w:rsid w:val="00592494"/>
    <w:rsid w:val="0059333E"/>
    <w:rsid w:val="0059423C"/>
    <w:rsid w:val="0059476B"/>
    <w:rsid w:val="005A0A91"/>
    <w:rsid w:val="005A0ABD"/>
    <w:rsid w:val="005A1675"/>
    <w:rsid w:val="005A2CE6"/>
    <w:rsid w:val="005A5BBD"/>
    <w:rsid w:val="005A5DA6"/>
    <w:rsid w:val="005A66FD"/>
    <w:rsid w:val="005B1D11"/>
    <w:rsid w:val="005B4D7C"/>
    <w:rsid w:val="005B5CBB"/>
    <w:rsid w:val="005B6A63"/>
    <w:rsid w:val="005B6A94"/>
    <w:rsid w:val="005B6AF4"/>
    <w:rsid w:val="005B74D6"/>
    <w:rsid w:val="005B7CA1"/>
    <w:rsid w:val="005C0947"/>
    <w:rsid w:val="005C138B"/>
    <w:rsid w:val="005C45CF"/>
    <w:rsid w:val="005C56C2"/>
    <w:rsid w:val="005D1892"/>
    <w:rsid w:val="005D1BFA"/>
    <w:rsid w:val="005D3A6B"/>
    <w:rsid w:val="005D5561"/>
    <w:rsid w:val="005E00F8"/>
    <w:rsid w:val="005F1BB1"/>
    <w:rsid w:val="005F586D"/>
    <w:rsid w:val="005F635A"/>
    <w:rsid w:val="006029E2"/>
    <w:rsid w:val="00602B12"/>
    <w:rsid w:val="00603972"/>
    <w:rsid w:val="0060591B"/>
    <w:rsid w:val="006110AB"/>
    <w:rsid w:val="00612244"/>
    <w:rsid w:val="00612932"/>
    <w:rsid w:val="006159FD"/>
    <w:rsid w:val="00617A21"/>
    <w:rsid w:val="0062452C"/>
    <w:rsid w:val="00631135"/>
    <w:rsid w:val="006317DE"/>
    <w:rsid w:val="00631E17"/>
    <w:rsid w:val="006327B4"/>
    <w:rsid w:val="00632C8C"/>
    <w:rsid w:val="00642628"/>
    <w:rsid w:val="00643721"/>
    <w:rsid w:val="0064474C"/>
    <w:rsid w:val="006447A1"/>
    <w:rsid w:val="00644D39"/>
    <w:rsid w:val="00644FC5"/>
    <w:rsid w:val="0064528F"/>
    <w:rsid w:val="00647423"/>
    <w:rsid w:val="00652902"/>
    <w:rsid w:val="0065565E"/>
    <w:rsid w:val="00656843"/>
    <w:rsid w:val="0065707F"/>
    <w:rsid w:val="00660D4C"/>
    <w:rsid w:val="00666065"/>
    <w:rsid w:val="006703E9"/>
    <w:rsid w:val="00670B70"/>
    <w:rsid w:val="00673443"/>
    <w:rsid w:val="006737E3"/>
    <w:rsid w:val="006762CD"/>
    <w:rsid w:val="00677A8F"/>
    <w:rsid w:val="00677CEE"/>
    <w:rsid w:val="006802E0"/>
    <w:rsid w:val="00680659"/>
    <w:rsid w:val="00680693"/>
    <w:rsid w:val="00680E35"/>
    <w:rsid w:val="006811D6"/>
    <w:rsid w:val="006828E2"/>
    <w:rsid w:val="00683FE9"/>
    <w:rsid w:val="006842D3"/>
    <w:rsid w:val="006904AD"/>
    <w:rsid w:val="00693275"/>
    <w:rsid w:val="00693941"/>
    <w:rsid w:val="0069541A"/>
    <w:rsid w:val="00696D42"/>
    <w:rsid w:val="0069711D"/>
    <w:rsid w:val="0069745B"/>
    <w:rsid w:val="006A4184"/>
    <w:rsid w:val="006A4A7A"/>
    <w:rsid w:val="006A6884"/>
    <w:rsid w:val="006A73CA"/>
    <w:rsid w:val="006B0BF1"/>
    <w:rsid w:val="006B117E"/>
    <w:rsid w:val="006B3AD4"/>
    <w:rsid w:val="006B3D9A"/>
    <w:rsid w:val="006B55AA"/>
    <w:rsid w:val="006C3225"/>
    <w:rsid w:val="006C4638"/>
    <w:rsid w:val="006C4BAF"/>
    <w:rsid w:val="006C52C6"/>
    <w:rsid w:val="006C5F63"/>
    <w:rsid w:val="006D10D3"/>
    <w:rsid w:val="006D3603"/>
    <w:rsid w:val="006D423B"/>
    <w:rsid w:val="006D6185"/>
    <w:rsid w:val="006D6574"/>
    <w:rsid w:val="006D65EE"/>
    <w:rsid w:val="006D70AF"/>
    <w:rsid w:val="006D7414"/>
    <w:rsid w:val="006D747A"/>
    <w:rsid w:val="006E0878"/>
    <w:rsid w:val="006E0C65"/>
    <w:rsid w:val="006E5C5E"/>
    <w:rsid w:val="006E5F3C"/>
    <w:rsid w:val="006E693F"/>
    <w:rsid w:val="006E747A"/>
    <w:rsid w:val="006F2867"/>
    <w:rsid w:val="006F47DB"/>
    <w:rsid w:val="006F4AA6"/>
    <w:rsid w:val="006F637B"/>
    <w:rsid w:val="006F6497"/>
    <w:rsid w:val="006F67A8"/>
    <w:rsid w:val="0070013C"/>
    <w:rsid w:val="00701D5F"/>
    <w:rsid w:val="00703DA0"/>
    <w:rsid w:val="00706177"/>
    <w:rsid w:val="00710481"/>
    <w:rsid w:val="00711383"/>
    <w:rsid w:val="00711EE7"/>
    <w:rsid w:val="00712270"/>
    <w:rsid w:val="007134AB"/>
    <w:rsid w:val="00716F17"/>
    <w:rsid w:val="007171CC"/>
    <w:rsid w:val="00717BB0"/>
    <w:rsid w:val="00720FF8"/>
    <w:rsid w:val="00722380"/>
    <w:rsid w:val="00723541"/>
    <w:rsid w:val="00723F82"/>
    <w:rsid w:val="007271D8"/>
    <w:rsid w:val="007279F3"/>
    <w:rsid w:val="00727A17"/>
    <w:rsid w:val="007303CB"/>
    <w:rsid w:val="007310B2"/>
    <w:rsid w:val="00731BA7"/>
    <w:rsid w:val="007320F2"/>
    <w:rsid w:val="00733F7D"/>
    <w:rsid w:val="00736226"/>
    <w:rsid w:val="00737A6E"/>
    <w:rsid w:val="0074027D"/>
    <w:rsid w:val="00741406"/>
    <w:rsid w:val="00744565"/>
    <w:rsid w:val="00745250"/>
    <w:rsid w:val="00747449"/>
    <w:rsid w:val="00747D7A"/>
    <w:rsid w:val="00750109"/>
    <w:rsid w:val="0075217E"/>
    <w:rsid w:val="007562EA"/>
    <w:rsid w:val="00761643"/>
    <w:rsid w:val="007662DA"/>
    <w:rsid w:val="00766464"/>
    <w:rsid w:val="00767803"/>
    <w:rsid w:val="007678A6"/>
    <w:rsid w:val="00771425"/>
    <w:rsid w:val="0077387B"/>
    <w:rsid w:val="00774D24"/>
    <w:rsid w:val="00775B7C"/>
    <w:rsid w:val="00777AA2"/>
    <w:rsid w:val="00780967"/>
    <w:rsid w:val="007812C5"/>
    <w:rsid w:val="00781ADE"/>
    <w:rsid w:val="007853F0"/>
    <w:rsid w:val="00787DF1"/>
    <w:rsid w:val="00790244"/>
    <w:rsid w:val="00791B99"/>
    <w:rsid w:val="00792C02"/>
    <w:rsid w:val="00793CD0"/>
    <w:rsid w:val="007954E6"/>
    <w:rsid w:val="00796F92"/>
    <w:rsid w:val="007A1416"/>
    <w:rsid w:val="007A4A12"/>
    <w:rsid w:val="007A64FB"/>
    <w:rsid w:val="007B0315"/>
    <w:rsid w:val="007B123B"/>
    <w:rsid w:val="007B20D6"/>
    <w:rsid w:val="007B26E6"/>
    <w:rsid w:val="007B3340"/>
    <w:rsid w:val="007B42DF"/>
    <w:rsid w:val="007B5437"/>
    <w:rsid w:val="007B6B2A"/>
    <w:rsid w:val="007C06BB"/>
    <w:rsid w:val="007C13AB"/>
    <w:rsid w:val="007C39DA"/>
    <w:rsid w:val="007C413F"/>
    <w:rsid w:val="007C572E"/>
    <w:rsid w:val="007C61B5"/>
    <w:rsid w:val="007C6E1C"/>
    <w:rsid w:val="007C7D16"/>
    <w:rsid w:val="007D165F"/>
    <w:rsid w:val="007D3EB4"/>
    <w:rsid w:val="007D7C74"/>
    <w:rsid w:val="007D7DEA"/>
    <w:rsid w:val="007E22F1"/>
    <w:rsid w:val="007E33EA"/>
    <w:rsid w:val="007E3F20"/>
    <w:rsid w:val="007E60BD"/>
    <w:rsid w:val="007E6D7C"/>
    <w:rsid w:val="007F2A10"/>
    <w:rsid w:val="007F2ACA"/>
    <w:rsid w:val="007F306E"/>
    <w:rsid w:val="007F361F"/>
    <w:rsid w:val="007F788A"/>
    <w:rsid w:val="00800DC7"/>
    <w:rsid w:val="00801D17"/>
    <w:rsid w:val="00801F94"/>
    <w:rsid w:val="0080232B"/>
    <w:rsid w:val="008039F8"/>
    <w:rsid w:val="0080617C"/>
    <w:rsid w:val="00807A87"/>
    <w:rsid w:val="00810164"/>
    <w:rsid w:val="0081071B"/>
    <w:rsid w:val="0081325D"/>
    <w:rsid w:val="00815AC5"/>
    <w:rsid w:val="008174B4"/>
    <w:rsid w:val="0082130B"/>
    <w:rsid w:val="00821501"/>
    <w:rsid w:val="008240D4"/>
    <w:rsid w:val="00826772"/>
    <w:rsid w:val="008303A7"/>
    <w:rsid w:val="00831890"/>
    <w:rsid w:val="00831D51"/>
    <w:rsid w:val="00833D6A"/>
    <w:rsid w:val="00834AF2"/>
    <w:rsid w:val="0083682A"/>
    <w:rsid w:val="00836C0B"/>
    <w:rsid w:val="00840E84"/>
    <w:rsid w:val="00845E30"/>
    <w:rsid w:val="008476FE"/>
    <w:rsid w:val="00852280"/>
    <w:rsid w:val="008545AD"/>
    <w:rsid w:val="008638E6"/>
    <w:rsid w:val="00865872"/>
    <w:rsid w:val="00867151"/>
    <w:rsid w:val="00874EC4"/>
    <w:rsid w:val="008750ED"/>
    <w:rsid w:val="0087526E"/>
    <w:rsid w:val="00876EDE"/>
    <w:rsid w:val="00881191"/>
    <w:rsid w:val="008816AF"/>
    <w:rsid w:val="00882210"/>
    <w:rsid w:val="00883260"/>
    <w:rsid w:val="008920B8"/>
    <w:rsid w:val="00892EEF"/>
    <w:rsid w:val="00896977"/>
    <w:rsid w:val="00896D92"/>
    <w:rsid w:val="00897E4D"/>
    <w:rsid w:val="008B2131"/>
    <w:rsid w:val="008B2239"/>
    <w:rsid w:val="008B2C01"/>
    <w:rsid w:val="008B60BF"/>
    <w:rsid w:val="008B65CB"/>
    <w:rsid w:val="008B6CF7"/>
    <w:rsid w:val="008B6FE7"/>
    <w:rsid w:val="008B7F9A"/>
    <w:rsid w:val="008C1909"/>
    <w:rsid w:val="008C1B10"/>
    <w:rsid w:val="008C3C1F"/>
    <w:rsid w:val="008C64DD"/>
    <w:rsid w:val="008C6EDC"/>
    <w:rsid w:val="008C7EA5"/>
    <w:rsid w:val="008D28E5"/>
    <w:rsid w:val="008D2E81"/>
    <w:rsid w:val="008D37D4"/>
    <w:rsid w:val="008D6811"/>
    <w:rsid w:val="008D71C1"/>
    <w:rsid w:val="008D768A"/>
    <w:rsid w:val="008E12FA"/>
    <w:rsid w:val="008E3B26"/>
    <w:rsid w:val="008E640B"/>
    <w:rsid w:val="008E6D8B"/>
    <w:rsid w:val="008F24E9"/>
    <w:rsid w:val="008F5895"/>
    <w:rsid w:val="008F7044"/>
    <w:rsid w:val="008F7F0A"/>
    <w:rsid w:val="00902B21"/>
    <w:rsid w:val="00902F07"/>
    <w:rsid w:val="0090553A"/>
    <w:rsid w:val="00907AF3"/>
    <w:rsid w:val="00913CD1"/>
    <w:rsid w:val="00915C04"/>
    <w:rsid w:val="0091719C"/>
    <w:rsid w:val="0092235A"/>
    <w:rsid w:val="009234D1"/>
    <w:rsid w:val="00923E98"/>
    <w:rsid w:val="00924B15"/>
    <w:rsid w:val="00930504"/>
    <w:rsid w:val="00930660"/>
    <w:rsid w:val="009325D7"/>
    <w:rsid w:val="0093559E"/>
    <w:rsid w:val="0093594D"/>
    <w:rsid w:val="00935C45"/>
    <w:rsid w:val="00936042"/>
    <w:rsid w:val="0093620F"/>
    <w:rsid w:val="00936903"/>
    <w:rsid w:val="00936C94"/>
    <w:rsid w:val="00937E8E"/>
    <w:rsid w:val="009418C7"/>
    <w:rsid w:val="00942F05"/>
    <w:rsid w:val="009451CF"/>
    <w:rsid w:val="0094656D"/>
    <w:rsid w:val="00946722"/>
    <w:rsid w:val="00946912"/>
    <w:rsid w:val="00946F55"/>
    <w:rsid w:val="009472C0"/>
    <w:rsid w:val="00947662"/>
    <w:rsid w:val="0095040E"/>
    <w:rsid w:val="00950C15"/>
    <w:rsid w:val="009537D9"/>
    <w:rsid w:val="00954BC1"/>
    <w:rsid w:val="00954D6C"/>
    <w:rsid w:val="00955A09"/>
    <w:rsid w:val="00955FA8"/>
    <w:rsid w:val="00956354"/>
    <w:rsid w:val="00956F78"/>
    <w:rsid w:val="009576D7"/>
    <w:rsid w:val="00957970"/>
    <w:rsid w:val="009608CF"/>
    <w:rsid w:val="00961A04"/>
    <w:rsid w:val="00962215"/>
    <w:rsid w:val="0096257E"/>
    <w:rsid w:val="00962D48"/>
    <w:rsid w:val="009640A7"/>
    <w:rsid w:val="00964704"/>
    <w:rsid w:val="00965113"/>
    <w:rsid w:val="009654E6"/>
    <w:rsid w:val="009655F5"/>
    <w:rsid w:val="009657F3"/>
    <w:rsid w:val="00966BFC"/>
    <w:rsid w:val="00966FC6"/>
    <w:rsid w:val="00977433"/>
    <w:rsid w:val="009776B6"/>
    <w:rsid w:val="009816B2"/>
    <w:rsid w:val="009824CA"/>
    <w:rsid w:val="00983F26"/>
    <w:rsid w:val="009852B9"/>
    <w:rsid w:val="009866B8"/>
    <w:rsid w:val="00992D94"/>
    <w:rsid w:val="00996724"/>
    <w:rsid w:val="009A2308"/>
    <w:rsid w:val="009A4123"/>
    <w:rsid w:val="009A5593"/>
    <w:rsid w:val="009A647F"/>
    <w:rsid w:val="009A6EA8"/>
    <w:rsid w:val="009B0D36"/>
    <w:rsid w:val="009B1023"/>
    <w:rsid w:val="009B136C"/>
    <w:rsid w:val="009B29C7"/>
    <w:rsid w:val="009B3772"/>
    <w:rsid w:val="009B3AAB"/>
    <w:rsid w:val="009B759D"/>
    <w:rsid w:val="009B7E47"/>
    <w:rsid w:val="009C0B58"/>
    <w:rsid w:val="009C574A"/>
    <w:rsid w:val="009C6543"/>
    <w:rsid w:val="009C680E"/>
    <w:rsid w:val="009D3EC5"/>
    <w:rsid w:val="009D4334"/>
    <w:rsid w:val="009D5F3B"/>
    <w:rsid w:val="009D6436"/>
    <w:rsid w:val="009E3BA7"/>
    <w:rsid w:val="009E4A32"/>
    <w:rsid w:val="009E5BBA"/>
    <w:rsid w:val="009F008F"/>
    <w:rsid w:val="009F0B45"/>
    <w:rsid w:val="009F154B"/>
    <w:rsid w:val="009F1A9B"/>
    <w:rsid w:val="009F1B03"/>
    <w:rsid w:val="009F2A31"/>
    <w:rsid w:val="009F35FF"/>
    <w:rsid w:val="009F4086"/>
    <w:rsid w:val="009F5C2E"/>
    <w:rsid w:val="009F65E5"/>
    <w:rsid w:val="00A006F6"/>
    <w:rsid w:val="00A01F97"/>
    <w:rsid w:val="00A063B2"/>
    <w:rsid w:val="00A1098B"/>
    <w:rsid w:val="00A11B4D"/>
    <w:rsid w:val="00A1409A"/>
    <w:rsid w:val="00A14452"/>
    <w:rsid w:val="00A147C7"/>
    <w:rsid w:val="00A15EE2"/>
    <w:rsid w:val="00A17BF0"/>
    <w:rsid w:val="00A20AD0"/>
    <w:rsid w:val="00A237BF"/>
    <w:rsid w:val="00A259A4"/>
    <w:rsid w:val="00A25DC4"/>
    <w:rsid w:val="00A25FE2"/>
    <w:rsid w:val="00A27A05"/>
    <w:rsid w:val="00A27E6A"/>
    <w:rsid w:val="00A30216"/>
    <w:rsid w:val="00A30E38"/>
    <w:rsid w:val="00A3214C"/>
    <w:rsid w:val="00A32E4B"/>
    <w:rsid w:val="00A353B4"/>
    <w:rsid w:val="00A407FB"/>
    <w:rsid w:val="00A411AB"/>
    <w:rsid w:val="00A41B4A"/>
    <w:rsid w:val="00A426D8"/>
    <w:rsid w:val="00A443D1"/>
    <w:rsid w:val="00A45572"/>
    <w:rsid w:val="00A45DCC"/>
    <w:rsid w:val="00A467D2"/>
    <w:rsid w:val="00A46936"/>
    <w:rsid w:val="00A46E7D"/>
    <w:rsid w:val="00A51973"/>
    <w:rsid w:val="00A51EA6"/>
    <w:rsid w:val="00A52A5B"/>
    <w:rsid w:val="00A52B92"/>
    <w:rsid w:val="00A53E90"/>
    <w:rsid w:val="00A57A77"/>
    <w:rsid w:val="00A57DDA"/>
    <w:rsid w:val="00A61233"/>
    <w:rsid w:val="00A662F3"/>
    <w:rsid w:val="00A66B48"/>
    <w:rsid w:val="00A67CB0"/>
    <w:rsid w:val="00A70ACF"/>
    <w:rsid w:val="00A70B31"/>
    <w:rsid w:val="00A70CA1"/>
    <w:rsid w:val="00A73795"/>
    <w:rsid w:val="00A73848"/>
    <w:rsid w:val="00A75294"/>
    <w:rsid w:val="00A752B4"/>
    <w:rsid w:val="00A7587D"/>
    <w:rsid w:val="00A76E6B"/>
    <w:rsid w:val="00A77D6B"/>
    <w:rsid w:val="00A80172"/>
    <w:rsid w:val="00A80E91"/>
    <w:rsid w:val="00A841C8"/>
    <w:rsid w:val="00A842B3"/>
    <w:rsid w:val="00A86A99"/>
    <w:rsid w:val="00A92236"/>
    <w:rsid w:val="00A927FB"/>
    <w:rsid w:val="00A943B2"/>
    <w:rsid w:val="00A956B7"/>
    <w:rsid w:val="00A95B47"/>
    <w:rsid w:val="00A97184"/>
    <w:rsid w:val="00A9750D"/>
    <w:rsid w:val="00AA0357"/>
    <w:rsid w:val="00AA29E1"/>
    <w:rsid w:val="00AA399B"/>
    <w:rsid w:val="00AA47A0"/>
    <w:rsid w:val="00AA6D2D"/>
    <w:rsid w:val="00AA6F68"/>
    <w:rsid w:val="00AA767D"/>
    <w:rsid w:val="00AA7D64"/>
    <w:rsid w:val="00AB6C70"/>
    <w:rsid w:val="00AB7C53"/>
    <w:rsid w:val="00AB7FB8"/>
    <w:rsid w:val="00AC0155"/>
    <w:rsid w:val="00AC12A0"/>
    <w:rsid w:val="00AC1A11"/>
    <w:rsid w:val="00AC44D2"/>
    <w:rsid w:val="00AC5643"/>
    <w:rsid w:val="00AC59D0"/>
    <w:rsid w:val="00AC5FC1"/>
    <w:rsid w:val="00AD01AC"/>
    <w:rsid w:val="00AD0E1A"/>
    <w:rsid w:val="00AD170D"/>
    <w:rsid w:val="00AD3C2D"/>
    <w:rsid w:val="00AD4948"/>
    <w:rsid w:val="00AD7B7E"/>
    <w:rsid w:val="00AE08EC"/>
    <w:rsid w:val="00AE2883"/>
    <w:rsid w:val="00AE41D5"/>
    <w:rsid w:val="00AE5CA9"/>
    <w:rsid w:val="00AE6F36"/>
    <w:rsid w:val="00AF07E1"/>
    <w:rsid w:val="00AF0A37"/>
    <w:rsid w:val="00AF19DE"/>
    <w:rsid w:val="00AF7388"/>
    <w:rsid w:val="00B00FDC"/>
    <w:rsid w:val="00B01343"/>
    <w:rsid w:val="00B04E7F"/>
    <w:rsid w:val="00B05326"/>
    <w:rsid w:val="00B05554"/>
    <w:rsid w:val="00B077A3"/>
    <w:rsid w:val="00B07CB1"/>
    <w:rsid w:val="00B11299"/>
    <w:rsid w:val="00B11C54"/>
    <w:rsid w:val="00B13E88"/>
    <w:rsid w:val="00B14349"/>
    <w:rsid w:val="00B177B8"/>
    <w:rsid w:val="00B22084"/>
    <w:rsid w:val="00B22422"/>
    <w:rsid w:val="00B22CB0"/>
    <w:rsid w:val="00B24C40"/>
    <w:rsid w:val="00B2555B"/>
    <w:rsid w:val="00B25AA8"/>
    <w:rsid w:val="00B25F73"/>
    <w:rsid w:val="00B2680F"/>
    <w:rsid w:val="00B2702C"/>
    <w:rsid w:val="00B310A3"/>
    <w:rsid w:val="00B324CF"/>
    <w:rsid w:val="00B3476A"/>
    <w:rsid w:val="00B368B7"/>
    <w:rsid w:val="00B411DE"/>
    <w:rsid w:val="00B4494C"/>
    <w:rsid w:val="00B45D1C"/>
    <w:rsid w:val="00B45EC4"/>
    <w:rsid w:val="00B462BC"/>
    <w:rsid w:val="00B46E88"/>
    <w:rsid w:val="00B501B5"/>
    <w:rsid w:val="00B5278C"/>
    <w:rsid w:val="00B5492E"/>
    <w:rsid w:val="00B56571"/>
    <w:rsid w:val="00B56C7F"/>
    <w:rsid w:val="00B6072F"/>
    <w:rsid w:val="00B635AB"/>
    <w:rsid w:val="00B63C89"/>
    <w:rsid w:val="00B6531E"/>
    <w:rsid w:val="00B655F7"/>
    <w:rsid w:val="00B67AD6"/>
    <w:rsid w:val="00B70999"/>
    <w:rsid w:val="00B71194"/>
    <w:rsid w:val="00B71BB1"/>
    <w:rsid w:val="00B720C4"/>
    <w:rsid w:val="00B725BF"/>
    <w:rsid w:val="00B72C26"/>
    <w:rsid w:val="00B72FC0"/>
    <w:rsid w:val="00B73591"/>
    <w:rsid w:val="00B73A8B"/>
    <w:rsid w:val="00B74FDC"/>
    <w:rsid w:val="00B752D1"/>
    <w:rsid w:val="00B76924"/>
    <w:rsid w:val="00B77139"/>
    <w:rsid w:val="00B80F44"/>
    <w:rsid w:val="00B83A41"/>
    <w:rsid w:val="00B86CA7"/>
    <w:rsid w:val="00B86DFC"/>
    <w:rsid w:val="00B90DA4"/>
    <w:rsid w:val="00B97351"/>
    <w:rsid w:val="00B97C10"/>
    <w:rsid w:val="00BA038D"/>
    <w:rsid w:val="00BA16C8"/>
    <w:rsid w:val="00BA3726"/>
    <w:rsid w:val="00BA4540"/>
    <w:rsid w:val="00BA6CF9"/>
    <w:rsid w:val="00BB072B"/>
    <w:rsid w:val="00BB0F4A"/>
    <w:rsid w:val="00BB45EB"/>
    <w:rsid w:val="00BB4FB1"/>
    <w:rsid w:val="00BB51C4"/>
    <w:rsid w:val="00BB57C7"/>
    <w:rsid w:val="00BB756E"/>
    <w:rsid w:val="00BC0026"/>
    <w:rsid w:val="00BC1F8F"/>
    <w:rsid w:val="00BC4AA8"/>
    <w:rsid w:val="00BD050F"/>
    <w:rsid w:val="00BD0FE4"/>
    <w:rsid w:val="00BD17B1"/>
    <w:rsid w:val="00BD22FA"/>
    <w:rsid w:val="00BD2F75"/>
    <w:rsid w:val="00BD427E"/>
    <w:rsid w:val="00BD52EF"/>
    <w:rsid w:val="00BD56F2"/>
    <w:rsid w:val="00BE0EA0"/>
    <w:rsid w:val="00BE2B2C"/>
    <w:rsid w:val="00BE3611"/>
    <w:rsid w:val="00BE7DC5"/>
    <w:rsid w:val="00BF0066"/>
    <w:rsid w:val="00BF1496"/>
    <w:rsid w:val="00BF2583"/>
    <w:rsid w:val="00BF3824"/>
    <w:rsid w:val="00BF409F"/>
    <w:rsid w:val="00BF495B"/>
    <w:rsid w:val="00BF50F6"/>
    <w:rsid w:val="00BF5124"/>
    <w:rsid w:val="00BF6AD4"/>
    <w:rsid w:val="00BF7F51"/>
    <w:rsid w:val="00C0196D"/>
    <w:rsid w:val="00C01A69"/>
    <w:rsid w:val="00C01AD1"/>
    <w:rsid w:val="00C01E02"/>
    <w:rsid w:val="00C02231"/>
    <w:rsid w:val="00C02D89"/>
    <w:rsid w:val="00C03180"/>
    <w:rsid w:val="00C0350B"/>
    <w:rsid w:val="00C03F86"/>
    <w:rsid w:val="00C04961"/>
    <w:rsid w:val="00C0690B"/>
    <w:rsid w:val="00C074A4"/>
    <w:rsid w:val="00C10883"/>
    <w:rsid w:val="00C1296B"/>
    <w:rsid w:val="00C134C9"/>
    <w:rsid w:val="00C15C5A"/>
    <w:rsid w:val="00C16C06"/>
    <w:rsid w:val="00C173D3"/>
    <w:rsid w:val="00C2156A"/>
    <w:rsid w:val="00C227BC"/>
    <w:rsid w:val="00C25AF4"/>
    <w:rsid w:val="00C25C5E"/>
    <w:rsid w:val="00C27724"/>
    <w:rsid w:val="00C31195"/>
    <w:rsid w:val="00C315D7"/>
    <w:rsid w:val="00C320C3"/>
    <w:rsid w:val="00C32A57"/>
    <w:rsid w:val="00C35BD5"/>
    <w:rsid w:val="00C37646"/>
    <w:rsid w:val="00C37B57"/>
    <w:rsid w:val="00C40A9D"/>
    <w:rsid w:val="00C41383"/>
    <w:rsid w:val="00C430E8"/>
    <w:rsid w:val="00C436C5"/>
    <w:rsid w:val="00C43CA6"/>
    <w:rsid w:val="00C47F11"/>
    <w:rsid w:val="00C529A8"/>
    <w:rsid w:val="00C54D5E"/>
    <w:rsid w:val="00C5687E"/>
    <w:rsid w:val="00C56E43"/>
    <w:rsid w:val="00C640F1"/>
    <w:rsid w:val="00C6426A"/>
    <w:rsid w:val="00C64669"/>
    <w:rsid w:val="00C65A0F"/>
    <w:rsid w:val="00C66437"/>
    <w:rsid w:val="00C67B9B"/>
    <w:rsid w:val="00C7462D"/>
    <w:rsid w:val="00C83802"/>
    <w:rsid w:val="00C870E2"/>
    <w:rsid w:val="00C87B17"/>
    <w:rsid w:val="00C91DB8"/>
    <w:rsid w:val="00C96D3E"/>
    <w:rsid w:val="00CA097E"/>
    <w:rsid w:val="00CA6952"/>
    <w:rsid w:val="00CA6F07"/>
    <w:rsid w:val="00CA7427"/>
    <w:rsid w:val="00CB1C67"/>
    <w:rsid w:val="00CB2BB7"/>
    <w:rsid w:val="00CB443A"/>
    <w:rsid w:val="00CB510D"/>
    <w:rsid w:val="00CB52F3"/>
    <w:rsid w:val="00CB536C"/>
    <w:rsid w:val="00CB6873"/>
    <w:rsid w:val="00CB78F0"/>
    <w:rsid w:val="00CC2E70"/>
    <w:rsid w:val="00CC5012"/>
    <w:rsid w:val="00CC5254"/>
    <w:rsid w:val="00CD5741"/>
    <w:rsid w:val="00CE061C"/>
    <w:rsid w:val="00CE5673"/>
    <w:rsid w:val="00CE5ADB"/>
    <w:rsid w:val="00CE6403"/>
    <w:rsid w:val="00CE7153"/>
    <w:rsid w:val="00CE741A"/>
    <w:rsid w:val="00CF17A8"/>
    <w:rsid w:val="00CF1A54"/>
    <w:rsid w:val="00CF1D4A"/>
    <w:rsid w:val="00CF3103"/>
    <w:rsid w:val="00CF6C8B"/>
    <w:rsid w:val="00D01947"/>
    <w:rsid w:val="00D04FC5"/>
    <w:rsid w:val="00D04FEB"/>
    <w:rsid w:val="00D05B87"/>
    <w:rsid w:val="00D078F9"/>
    <w:rsid w:val="00D07C1D"/>
    <w:rsid w:val="00D10A76"/>
    <w:rsid w:val="00D13914"/>
    <w:rsid w:val="00D15BA4"/>
    <w:rsid w:val="00D21407"/>
    <w:rsid w:val="00D21D6D"/>
    <w:rsid w:val="00D22CDA"/>
    <w:rsid w:val="00D25386"/>
    <w:rsid w:val="00D253E0"/>
    <w:rsid w:val="00D324ED"/>
    <w:rsid w:val="00D326D7"/>
    <w:rsid w:val="00D32A4A"/>
    <w:rsid w:val="00D332D0"/>
    <w:rsid w:val="00D406F4"/>
    <w:rsid w:val="00D431AA"/>
    <w:rsid w:val="00D44279"/>
    <w:rsid w:val="00D446BC"/>
    <w:rsid w:val="00D46324"/>
    <w:rsid w:val="00D46DA9"/>
    <w:rsid w:val="00D51615"/>
    <w:rsid w:val="00D52F53"/>
    <w:rsid w:val="00D5406F"/>
    <w:rsid w:val="00D55FD2"/>
    <w:rsid w:val="00D63E48"/>
    <w:rsid w:val="00D63FF8"/>
    <w:rsid w:val="00D6442F"/>
    <w:rsid w:val="00D64882"/>
    <w:rsid w:val="00D648B2"/>
    <w:rsid w:val="00D64C6B"/>
    <w:rsid w:val="00D64E17"/>
    <w:rsid w:val="00D66E56"/>
    <w:rsid w:val="00D6773F"/>
    <w:rsid w:val="00D6778C"/>
    <w:rsid w:val="00D72DC7"/>
    <w:rsid w:val="00D73B7D"/>
    <w:rsid w:val="00D75054"/>
    <w:rsid w:val="00D85018"/>
    <w:rsid w:val="00D857B8"/>
    <w:rsid w:val="00D85BA1"/>
    <w:rsid w:val="00D868E7"/>
    <w:rsid w:val="00D874F9"/>
    <w:rsid w:val="00D87FA0"/>
    <w:rsid w:val="00D908B4"/>
    <w:rsid w:val="00D908B5"/>
    <w:rsid w:val="00D9252F"/>
    <w:rsid w:val="00D92920"/>
    <w:rsid w:val="00DA098B"/>
    <w:rsid w:val="00DA1018"/>
    <w:rsid w:val="00DA6BBC"/>
    <w:rsid w:val="00DB0CC0"/>
    <w:rsid w:val="00DB68BF"/>
    <w:rsid w:val="00DB7888"/>
    <w:rsid w:val="00DC0A70"/>
    <w:rsid w:val="00DC1CB9"/>
    <w:rsid w:val="00DC376D"/>
    <w:rsid w:val="00DC3EF0"/>
    <w:rsid w:val="00DC61E1"/>
    <w:rsid w:val="00DD3542"/>
    <w:rsid w:val="00DD3562"/>
    <w:rsid w:val="00DD3EF1"/>
    <w:rsid w:val="00DD3FB5"/>
    <w:rsid w:val="00DD7C68"/>
    <w:rsid w:val="00DE1FD9"/>
    <w:rsid w:val="00DE2C63"/>
    <w:rsid w:val="00DE7FF6"/>
    <w:rsid w:val="00DF0CAA"/>
    <w:rsid w:val="00DF17BD"/>
    <w:rsid w:val="00DF1B64"/>
    <w:rsid w:val="00DF4AF8"/>
    <w:rsid w:val="00DF6668"/>
    <w:rsid w:val="00DF763F"/>
    <w:rsid w:val="00DF7AE1"/>
    <w:rsid w:val="00E00452"/>
    <w:rsid w:val="00E00F43"/>
    <w:rsid w:val="00E02CFA"/>
    <w:rsid w:val="00E02D35"/>
    <w:rsid w:val="00E038FE"/>
    <w:rsid w:val="00E04287"/>
    <w:rsid w:val="00E0473A"/>
    <w:rsid w:val="00E0483D"/>
    <w:rsid w:val="00E05F96"/>
    <w:rsid w:val="00E06AAB"/>
    <w:rsid w:val="00E07950"/>
    <w:rsid w:val="00E112B4"/>
    <w:rsid w:val="00E11F7F"/>
    <w:rsid w:val="00E12CC6"/>
    <w:rsid w:val="00E1354E"/>
    <w:rsid w:val="00E14449"/>
    <w:rsid w:val="00E1650D"/>
    <w:rsid w:val="00E201D6"/>
    <w:rsid w:val="00E21700"/>
    <w:rsid w:val="00E24508"/>
    <w:rsid w:val="00E245AA"/>
    <w:rsid w:val="00E24EAD"/>
    <w:rsid w:val="00E278FD"/>
    <w:rsid w:val="00E302DF"/>
    <w:rsid w:val="00E33895"/>
    <w:rsid w:val="00E33F97"/>
    <w:rsid w:val="00E349FB"/>
    <w:rsid w:val="00E36896"/>
    <w:rsid w:val="00E4082A"/>
    <w:rsid w:val="00E42914"/>
    <w:rsid w:val="00E45631"/>
    <w:rsid w:val="00E509C4"/>
    <w:rsid w:val="00E50EDD"/>
    <w:rsid w:val="00E5190F"/>
    <w:rsid w:val="00E535A6"/>
    <w:rsid w:val="00E53C19"/>
    <w:rsid w:val="00E57843"/>
    <w:rsid w:val="00E57B43"/>
    <w:rsid w:val="00E60E5F"/>
    <w:rsid w:val="00E664F3"/>
    <w:rsid w:val="00E66849"/>
    <w:rsid w:val="00E668B9"/>
    <w:rsid w:val="00E713E3"/>
    <w:rsid w:val="00E7196D"/>
    <w:rsid w:val="00E72F8A"/>
    <w:rsid w:val="00E738B6"/>
    <w:rsid w:val="00E73EF3"/>
    <w:rsid w:val="00E7634B"/>
    <w:rsid w:val="00E7787B"/>
    <w:rsid w:val="00E80061"/>
    <w:rsid w:val="00E80305"/>
    <w:rsid w:val="00E80CEC"/>
    <w:rsid w:val="00E80EF6"/>
    <w:rsid w:val="00E91EBA"/>
    <w:rsid w:val="00E91ECA"/>
    <w:rsid w:val="00E93272"/>
    <w:rsid w:val="00E93AEF"/>
    <w:rsid w:val="00EA3E1F"/>
    <w:rsid w:val="00EA59C9"/>
    <w:rsid w:val="00EA5AB0"/>
    <w:rsid w:val="00EA626A"/>
    <w:rsid w:val="00EA63E1"/>
    <w:rsid w:val="00EA6D88"/>
    <w:rsid w:val="00EA7596"/>
    <w:rsid w:val="00EA7C9C"/>
    <w:rsid w:val="00EB0294"/>
    <w:rsid w:val="00EB0358"/>
    <w:rsid w:val="00EB35C2"/>
    <w:rsid w:val="00EB39C9"/>
    <w:rsid w:val="00EB4626"/>
    <w:rsid w:val="00EB47B0"/>
    <w:rsid w:val="00EB544B"/>
    <w:rsid w:val="00EC01EC"/>
    <w:rsid w:val="00EC29A1"/>
    <w:rsid w:val="00EC4BD3"/>
    <w:rsid w:val="00EC4BFF"/>
    <w:rsid w:val="00EC646A"/>
    <w:rsid w:val="00EC746A"/>
    <w:rsid w:val="00EC77FF"/>
    <w:rsid w:val="00ED0C62"/>
    <w:rsid w:val="00ED20FF"/>
    <w:rsid w:val="00ED6567"/>
    <w:rsid w:val="00ED7B39"/>
    <w:rsid w:val="00EE1D11"/>
    <w:rsid w:val="00EE3E26"/>
    <w:rsid w:val="00EE443F"/>
    <w:rsid w:val="00EE712E"/>
    <w:rsid w:val="00EF1F32"/>
    <w:rsid w:val="00EF2FA8"/>
    <w:rsid w:val="00EF3B9E"/>
    <w:rsid w:val="00EF61C2"/>
    <w:rsid w:val="00F01D17"/>
    <w:rsid w:val="00F048D2"/>
    <w:rsid w:val="00F069B8"/>
    <w:rsid w:val="00F07723"/>
    <w:rsid w:val="00F116AB"/>
    <w:rsid w:val="00F11AA5"/>
    <w:rsid w:val="00F14B5E"/>
    <w:rsid w:val="00F15C68"/>
    <w:rsid w:val="00F16AB2"/>
    <w:rsid w:val="00F22675"/>
    <w:rsid w:val="00F243C6"/>
    <w:rsid w:val="00F249B3"/>
    <w:rsid w:val="00F24B25"/>
    <w:rsid w:val="00F30900"/>
    <w:rsid w:val="00F30AB0"/>
    <w:rsid w:val="00F30AB4"/>
    <w:rsid w:val="00F321BB"/>
    <w:rsid w:val="00F333FE"/>
    <w:rsid w:val="00F409D5"/>
    <w:rsid w:val="00F410E5"/>
    <w:rsid w:val="00F42451"/>
    <w:rsid w:val="00F43BEB"/>
    <w:rsid w:val="00F46BBB"/>
    <w:rsid w:val="00F479FA"/>
    <w:rsid w:val="00F5156B"/>
    <w:rsid w:val="00F52368"/>
    <w:rsid w:val="00F52B67"/>
    <w:rsid w:val="00F537B4"/>
    <w:rsid w:val="00F55C20"/>
    <w:rsid w:val="00F55D98"/>
    <w:rsid w:val="00F56B82"/>
    <w:rsid w:val="00F612DC"/>
    <w:rsid w:val="00F6464E"/>
    <w:rsid w:val="00F658C7"/>
    <w:rsid w:val="00F65D58"/>
    <w:rsid w:val="00F70DB6"/>
    <w:rsid w:val="00F73309"/>
    <w:rsid w:val="00F801C3"/>
    <w:rsid w:val="00F808ED"/>
    <w:rsid w:val="00F8205D"/>
    <w:rsid w:val="00F8244A"/>
    <w:rsid w:val="00F842F9"/>
    <w:rsid w:val="00F85FB0"/>
    <w:rsid w:val="00F86CB6"/>
    <w:rsid w:val="00F87B4A"/>
    <w:rsid w:val="00F93AFF"/>
    <w:rsid w:val="00F94287"/>
    <w:rsid w:val="00F956B7"/>
    <w:rsid w:val="00FA33CB"/>
    <w:rsid w:val="00FA3C39"/>
    <w:rsid w:val="00FB2849"/>
    <w:rsid w:val="00FB4677"/>
    <w:rsid w:val="00FB53C2"/>
    <w:rsid w:val="00FB5B72"/>
    <w:rsid w:val="00FC7F1D"/>
    <w:rsid w:val="00FD0D20"/>
    <w:rsid w:val="00FD28B5"/>
    <w:rsid w:val="00FD341B"/>
    <w:rsid w:val="00FD465F"/>
    <w:rsid w:val="00FD4CEF"/>
    <w:rsid w:val="00FD71B3"/>
    <w:rsid w:val="00FE06E3"/>
    <w:rsid w:val="00FE1B10"/>
    <w:rsid w:val="00FE32D2"/>
    <w:rsid w:val="00FE42DE"/>
    <w:rsid w:val="00FE5FB1"/>
    <w:rsid w:val="00FE72C5"/>
    <w:rsid w:val="00FF0C51"/>
    <w:rsid w:val="00FF3079"/>
    <w:rsid w:val="00FF39F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D70B"/>
  <w15:chartTrackingRefBased/>
  <w15:docId w15:val="{2E714C86-5FD6-4104-88FD-76BB40AB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3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wochenachtsa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23B508.dotm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</dc:creator>
  <cp:keywords/>
  <dc:description/>
  <cp:lastModifiedBy>Knipping, Burkhard - 21231 Katechese und Sakramentenpastoral</cp:lastModifiedBy>
  <cp:revision>3</cp:revision>
  <dcterms:created xsi:type="dcterms:W3CDTF">2019-01-31T15:54:00Z</dcterms:created>
  <dcterms:modified xsi:type="dcterms:W3CDTF">2019-01-31T15:54:00Z</dcterms:modified>
</cp:coreProperties>
</file>